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EF" w:rsidRDefault="00C11DEF" w:rsidP="00BD4B30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953A0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C11DEF" w:rsidRDefault="00C11DEF" w:rsidP="00277864">
      <w:pPr>
        <w:tabs>
          <w:tab w:val="lef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к решению Собрания депутатов</w:t>
      </w:r>
    </w:p>
    <w:p w:rsidR="00C11DEF" w:rsidRDefault="00C11DEF" w:rsidP="00277864">
      <w:pPr>
        <w:tabs>
          <w:tab w:val="lef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муниципального района «Табаса-</w:t>
      </w:r>
    </w:p>
    <w:p w:rsidR="00C11DEF" w:rsidRDefault="00C11DEF" w:rsidP="00277864">
      <w:pPr>
        <w:tabs>
          <w:tab w:val="lef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ранский район» Республики Дагестан</w:t>
      </w:r>
    </w:p>
    <w:p w:rsidR="00C11DEF" w:rsidRDefault="00C11DEF" w:rsidP="00277864">
      <w:pPr>
        <w:tabs>
          <w:tab w:val="lef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«О бюджете муниципального района</w:t>
      </w:r>
    </w:p>
    <w:p w:rsidR="00C11DEF" w:rsidRDefault="00C11DEF" w:rsidP="00277864">
      <w:pPr>
        <w:tabs>
          <w:tab w:val="lef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«Табасаранский район» Республики</w:t>
      </w:r>
    </w:p>
    <w:p w:rsidR="00C11DEF" w:rsidRDefault="00C11DEF" w:rsidP="00BD4B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Дагестан на 2015 год  и на плановый</w:t>
      </w:r>
    </w:p>
    <w:p w:rsidR="00C11DEF" w:rsidRPr="00953A00" w:rsidRDefault="00C11DEF" w:rsidP="00BD4B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период 2016 – 2017 гг.»</w:t>
      </w:r>
    </w:p>
    <w:p w:rsidR="00C11DEF" w:rsidRDefault="00C11DEF" w:rsidP="00BD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11DEF" w:rsidRDefault="00C11DEF" w:rsidP="00BD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Районная адресная </w:t>
      </w:r>
    </w:p>
    <w:p w:rsidR="00C11DEF" w:rsidRDefault="00C11DEF" w:rsidP="00BD4B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инвестиционная программа на 2015 год.</w:t>
      </w:r>
    </w:p>
    <w:p w:rsidR="00C11DEF" w:rsidRPr="009455C7" w:rsidRDefault="00C11DEF" w:rsidP="00BD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C11DEF" w:rsidRPr="001E2661" w:rsidTr="00EC619C">
        <w:tc>
          <w:tcPr>
            <w:tcW w:w="7196" w:type="dxa"/>
          </w:tcPr>
          <w:p w:rsidR="00C11DEF" w:rsidRPr="00EC619C" w:rsidRDefault="00C11DEF" w:rsidP="00EC619C">
            <w:pPr>
              <w:jc w:val="center"/>
              <w:rPr>
                <w:b/>
              </w:rPr>
            </w:pPr>
            <w:r w:rsidRPr="00EC619C">
              <w:rPr>
                <w:b/>
              </w:rPr>
              <w:t>Объекты капремонта</w:t>
            </w:r>
          </w:p>
        </w:tc>
        <w:tc>
          <w:tcPr>
            <w:tcW w:w="2375" w:type="dxa"/>
          </w:tcPr>
          <w:p w:rsidR="00C11DEF" w:rsidRPr="00EC619C" w:rsidRDefault="00C11DEF" w:rsidP="00EC619C">
            <w:pPr>
              <w:jc w:val="center"/>
              <w:rPr>
                <w:b/>
              </w:rPr>
            </w:pPr>
            <w:r w:rsidRPr="00EC619C">
              <w:rPr>
                <w:b/>
              </w:rPr>
              <w:t>Капвложения</w:t>
            </w:r>
          </w:p>
        </w:tc>
      </w:tr>
      <w:tr w:rsidR="00C11DEF" w:rsidRPr="001E2661" w:rsidTr="00EC619C">
        <w:tc>
          <w:tcPr>
            <w:tcW w:w="7196" w:type="dxa"/>
          </w:tcPr>
          <w:p w:rsidR="00C11DEF" w:rsidRPr="001E2661" w:rsidRDefault="00C11DEF" w:rsidP="00EC619C">
            <w:pPr>
              <w:jc w:val="center"/>
            </w:pPr>
            <w:r w:rsidRPr="001E2661">
              <w:t>1</w:t>
            </w:r>
          </w:p>
        </w:tc>
        <w:tc>
          <w:tcPr>
            <w:tcW w:w="2375" w:type="dxa"/>
          </w:tcPr>
          <w:p w:rsidR="00C11DEF" w:rsidRPr="001E2661" w:rsidRDefault="00C11DEF" w:rsidP="00EC619C">
            <w:pPr>
              <w:jc w:val="center"/>
            </w:pPr>
            <w:r w:rsidRPr="001E2661">
              <w:t>2</w:t>
            </w:r>
          </w:p>
        </w:tc>
      </w:tr>
      <w:tr w:rsidR="00C11DEF" w:rsidRPr="001E2661" w:rsidTr="00EC619C">
        <w:tc>
          <w:tcPr>
            <w:tcW w:w="7196" w:type="dxa"/>
          </w:tcPr>
          <w:p w:rsidR="00C11DEF" w:rsidRPr="00EC619C" w:rsidRDefault="00C11DEF" w:rsidP="00B47CC0">
            <w:pPr>
              <w:rPr>
                <w:b/>
              </w:rPr>
            </w:pPr>
            <w:r w:rsidRPr="00EC619C">
              <w:rPr>
                <w:b/>
              </w:rPr>
              <w:t>Всего</w:t>
            </w:r>
          </w:p>
          <w:p w:rsidR="00C11DEF" w:rsidRPr="00EC619C" w:rsidRDefault="00C11DEF" w:rsidP="00B47CC0">
            <w:pPr>
              <w:rPr>
                <w:b/>
              </w:rPr>
            </w:pPr>
            <w:r>
              <w:rPr>
                <w:b/>
              </w:rPr>
              <w:t xml:space="preserve">                                   В том числе:</w:t>
            </w:r>
          </w:p>
          <w:p w:rsidR="00C11DEF" w:rsidRPr="00EC619C" w:rsidRDefault="00C11DEF" w:rsidP="00B47CC0">
            <w:pPr>
              <w:rPr>
                <w:b/>
              </w:rPr>
            </w:pPr>
            <w:r w:rsidRPr="00EC619C">
              <w:rPr>
                <w:b/>
              </w:rPr>
              <w:t>Образование</w:t>
            </w:r>
          </w:p>
          <w:p w:rsidR="00C11DEF" w:rsidRDefault="00C11DEF" w:rsidP="00B47CC0"/>
          <w:p w:rsidR="00C11DEF" w:rsidRPr="001E2661" w:rsidRDefault="00C11DEF" w:rsidP="00B47CC0">
            <w:r w:rsidRPr="001E2661">
              <w:t xml:space="preserve">МКОУ </w:t>
            </w:r>
            <w:r>
              <w:t>Кужникская</w:t>
            </w:r>
            <w:r w:rsidRPr="001E2661">
              <w:t xml:space="preserve"> СОШ</w:t>
            </w:r>
          </w:p>
          <w:p w:rsidR="00C11DEF" w:rsidRPr="001E2661" w:rsidRDefault="00C11DEF" w:rsidP="00B47CC0">
            <w:r w:rsidRPr="001E2661">
              <w:t xml:space="preserve">МКОУ </w:t>
            </w:r>
            <w:r>
              <w:t>Хучнинская</w:t>
            </w:r>
            <w:r w:rsidRPr="001E2661">
              <w:t xml:space="preserve"> СОШ</w:t>
            </w:r>
            <w:r>
              <w:t xml:space="preserve"> № 1</w:t>
            </w:r>
          </w:p>
          <w:p w:rsidR="00C11DEF" w:rsidRPr="001E2661" w:rsidRDefault="00C11DEF" w:rsidP="00B47CC0">
            <w:r w:rsidRPr="001E2661">
              <w:t>МКОУ Рушульская СОШ</w:t>
            </w:r>
          </w:p>
          <w:p w:rsidR="00C11DEF" w:rsidRPr="001E2661" w:rsidRDefault="00C11DEF" w:rsidP="00B47CC0">
            <w:r w:rsidRPr="001E2661">
              <w:t xml:space="preserve">МКОУ </w:t>
            </w:r>
            <w:r>
              <w:t>Джулинская</w:t>
            </w:r>
            <w:r w:rsidRPr="001E2661">
              <w:t xml:space="preserve"> СОШ</w:t>
            </w:r>
          </w:p>
          <w:p w:rsidR="00C11DEF" w:rsidRPr="001E2661" w:rsidRDefault="00C11DEF" w:rsidP="00B47CC0"/>
          <w:p w:rsidR="00C11DEF" w:rsidRPr="00EC619C" w:rsidRDefault="00C11DEF" w:rsidP="00B47CC0">
            <w:pPr>
              <w:rPr>
                <w:b/>
              </w:rPr>
            </w:pPr>
            <w:r w:rsidRPr="00EC619C">
              <w:rPr>
                <w:b/>
              </w:rPr>
              <w:t>Жилижно-коммунальное хозяйство</w:t>
            </w:r>
          </w:p>
          <w:p w:rsidR="00C11DEF" w:rsidRPr="00EC619C" w:rsidRDefault="00C11DEF" w:rsidP="00B47CC0">
            <w:pPr>
              <w:rPr>
                <w:b/>
              </w:rPr>
            </w:pPr>
          </w:p>
          <w:p w:rsidR="00C11DEF" w:rsidRPr="001E2661" w:rsidRDefault="00C11DEF" w:rsidP="00B47CC0">
            <w:r w:rsidRPr="001E2661">
              <w:t>Строительство моста в с.</w:t>
            </w:r>
            <w:r>
              <w:t xml:space="preserve"> Тинит</w:t>
            </w:r>
          </w:p>
          <w:p w:rsidR="00C11DEF" w:rsidRPr="001E2661" w:rsidRDefault="00C11DEF" w:rsidP="00B47CC0">
            <w:r w:rsidRPr="001E2661">
              <w:t xml:space="preserve">Строительство </w:t>
            </w:r>
            <w:r>
              <w:t>ливневой канализации в с.</w:t>
            </w:r>
            <w:r w:rsidRPr="001E2661">
              <w:t xml:space="preserve"> Хучни </w:t>
            </w:r>
          </w:p>
          <w:p w:rsidR="00C11DEF" w:rsidRPr="001E2661" w:rsidRDefault="00C11DEF" w:rsidP="00B47CC0"/>
          <w:p w:rsidR="00C11DEF" w:rsidRPr="00EC619C" w:rsidRDefault="00C11DEF" w:rsidP="00B47CC0">
            <w:pPr>
              <w:rPr>
                <w:b/>
              </w:rPr>
            </w:pPr>
            <w:r w:rsidRPr="00EC619C">
              <w:rPr>
                <w:b/>
              </w:rPr>
              <w:t>Культура</w:t>
            </w:r>
          </w:p>
          <w:p w:rsidR="00C11DEF" w:rsidRPr="00EC619C" w:rsidRDefault="00C11DEF" w:rsidP="00B47CC0">
            <w:pPr>
              <w:rPr>
                <w:b/>
              </w:rPr>
            </w:pPr>
          </w:p>
          <w:p w:rsidR="00C11DEF" w:rsidRPr="001E2661" w:rsidRDefault="00C11DEF" w:rsidP="00B47CC0">
            <w:r>
              <w:t>На финансирование расходных обязательств по приоритетной программе «Центры</w:t>
            </w:r>
            <w:r w:rsidRPr="001E2661">
              <w:t xml:space="preserve"> традиционной культуры</w:t>
            </w:r>
          </w:p>
          <w:p w:rsidR="00C11DEF" w:rsidRPr="001E2661" w:rsidRDefault="00C11DEF" w:rsidP="00B47CC0"/>
        </w:tc>
        <w:tc>
          <w:tcPr>
            <w:tcW w:w="2375" w:type="dxa"/>
          </w:tcPr>
          <w:p w:rsidR="00C11DEF" w:rsidRPr="00EC619C" w:rsidRDefault="00C11DEF" w:rsidP="00EC619C">
            <w:pPr>
              <w:jc w:val="center"/>
              <w:rPr>
                <w:b/>
              </w:rPr>
            </w:pPr>
            <w:r>
              <w:rPr>
                <w:b/>
              </w:rPr>
              <w:t>30753,0</w:t>
            </w:r>
          </w:p>
          <w:p w:rsidR="00C11DEF" w:rsidRPr="001E2661" w:rsidRDefault="00C11DEF" w:rsidP="00EC619C">
            <w:pPr>
              <w:jc w:val="center"/>
            </w:pPr>
          </w:p>
          <w:p w:rsidR="00C11DEF" w:rsidRPr="00EC619C" w:rsidRDefault="00C11DEF" w:rsidP="00EC619C">
            <w:pPr>
              <w:jc w:val="center"/>
              <w:rPr>
                <w:b/>
              </w:rPr>
            </w:pPr>
            <w:r>
              <w:rPr>
                <w:b/>
              </w:rPr>
              <w:t>11466,0</w:t>
            </w:r>
          </w:p>
          <w:p w:rsidR="00C11DEF" w:rsidRDefault="00C11DEF" w:rsidP="00EC619C">
            <w:pPr>
              <w:jc w:val="center"/>
            </w:pPr>
          </w:p>
          <w:p w:rsidR="00C11DEF" w:rsidRPr="001E2661" w:rsidRDefault="00C11DEF" w:rsidP="00EC619C">
            <w:pPr>
              <w:jc w:val="center"/>
            </w:pPr>
            <w:r>
              <w:t>1366</w:t>
            </w:r>
            <w:r w:rsidRPr="001E2661">
              <w:t>,0</w:t>
            </w:r>
          </w:p>
          <w:p w:rsidR="00C11DEF" w:rsidRPr="001E2661" w:rsidRDefault="00C11DEF" w:rsidP="00EC619C">
            <w:pPr>
              <w:jc w:val="center"/>
            </w:pPr>
            <w:r>
              <w:t>5000</w:t>
            </w:r>
            <w:r w:rsidRPr="001E2661">
              <w:t>,0</w:t>
            </w:r>
          </w:p>
          <w:p w:rsidR="00C11DEF" w:rsidRPr="001E2661" w:rsidRDefault="00C11DEF" w:rsidP="00EC619C">
            <w:pPr>
              <w:jc w:val="center"/>
            </w:pPr>
            <w:r>
              <w:t>1500</w:t>
            </w:r>
            <w:r w:rsidRPr="001E2661">
              <w:t>,0</w:t>
            </w:r>
          </w:p>
          <w:p w:rsidR="00C11DEF" w:rsidRPr="001E2661" w:rsidRDefault="00C11DEF" w:rsidP="00EC619C">
            <w:pPr>
              <w:jc w:val="center"/>
            </w:pPr>
            <w:r>
              <w:t>3600</w:t>
            </w:r>
            <w:r w:rsidRPr="001E2661">
              <w:t>,0</w:t>
            </w:r>
          </w:p>
          <w:p w:rsidR="00C11DEF" w:rsidRPr="001E2661" w:rsidRDefault="00C11DEF" w:rsidP="00EC619C">
            <w:pPr>
              <w:jc w:val="center"/>
            </w:pPr>
          </w:p>
          <w:p w:rsidR="00C11DEF" w:rsidRPr="00EC619C" w:rsidRDefault="00C11DEF" w:rsidP="00EC619C">
            <w:pPr>
              <w:jc w:val="center"/>
              <w:rPr>
                <w:b/>
              </w:rPr>
            </w:pPr>
            <w:r>
              <w:rPr>
                <w:b/>
              </w:rPr>
              <w:t>17887,0</w:t>
            </w:r>
          </w:p>
          <w:p w:rsidR="00C11DEF" w:rsidRPr="001E2661" w:rsidRDefault="00C11DEF" w:rsidP="00EC619C">
            <w:pPr>
              <w:jc w:val="center"/>
            </w:pPr>
          </w:p>
          <w:p w:rsidR="00C11DEF" w:rsidRPr="001E2661" w:rsidRDefault="00C11DEF" w:rsidP="00EC619C">
            <w:pPr>
              <w:jc w:val="center"/>
            </w:pPr>
            <w:r>
              <w:t>7000</w:t>
            </w:r>
            <w:r w:rsidRPr="001E2661">
              <w:t>,0</w:t>
            </w:r>
          </w:p>
          <w:p w:rsidR="00C11DEF" w:rsidRPr="001E2661" w:rsidRDefault="00C11DEF" w:rsidP="00EC619C">
            <w:pPr>
              <w:jc w:val="center"/>
            </w:pPr>
            <w:r>
              <w:t>10887,0</w:t>
            </w:r>
          </w:p>
          <w:p w:rsidR="00C11DEF" w:rsidRPr="001E2661" w:rsidRDefault="00C11DEF" w:rsidP="00EC619C">
            <w:pPr>
              <w:jc w:val="center"/>
            </w:pPr>
          </w:p>
          <w:p w:rsidR="00C11DEF" w:rsidRPr="00EC619C" w:rsidRDefault="00C11DEF" w:rsidP="00EC619C">
            <w:pPr>
              <w:jc w:val="center"/>
              <w:rPr>
                <w:b/>
              </w:rPr>
            </w:pPr>
            <w:r>
              <w:rPr>
                <w:b/>
              </w:rPr>
              <w:t>1400,0</w:t>
            </w:r>
          </w:p>
          <w:p w:rsidR="00C11DEF" w:rsidRPr="001E2661" w:rsidRDefault="00C11DEF" w:rsidP="00EC619C">
            <w:pPr>
              <w:jc w:val="center"/>
            </w:pPr>
          </w:p>
          <w:p w:rsidR="00C11DEF" w:rsidRDefault="00C11DEF" w:rsidP="00EC619C">
            <w:pPr>
              <w:jc w:val="center"/>
            </w:pPr>
          </w:p>
          <w:p w:rsidR="00C11DEF" w:rsidRPr="001E2661" w:rsidRDefault="00C11DEF" w:rsidP="00EC619C">
            <w:pPr>
              <w:jc w:val="center"/>
            </w:pPr>
            <w:r>
              <w:t>1400,0</w:t>
            </w:r>
          </w:p>
        </w:tc>
      </w:tr>
    </w:tbl>
    <w:p w:rsidR="00C11DEF" w:rsidRDefault="00C11DEF" w:rsidP="00BD4B30">
      <w:pPr>
        <w:rPr>
          <w:b/>
        </w:rPr>
      </w:pPr>
    </w:p>
    <w:p w:rsidR="00C11DEF" w:rsidRPr="001E2661" w:rsidRDefault="00C11DEF" w:rsidP="00BD4B30">
      <w:pPr>
        <w:rPr>
          <w:b/>
        </w:rPr>
      </w:pPr>
      <w:r w:rsidRPr="001E2661">
        <w:rPr>
          <w:b/>
        </w:rPr>
        <w:t>Глава муниципального района</w:t>
      </w:r>
    </w:p>
    <w:p w:rsidR="00C11DEF" w:rsidRPr="001E2661" w:rsidRDefault="00C11DEF" w:rsidP="00BD4B30">
      <w:pPr>
        <w:rPr>
          <w:b/>
        </w:rPr>
      </w:pPr>
      <w:r w:rsidRPr="001E2661">
        <w:rPr>
          <w:b/>
        </w:rPr>
        <w:t>«Табасаранский район» РД –</w:t>
      </w:r>
    </w:p>
    <w:p w:rsidR="00C11DEF" w:rsidRDefault="00C11DEF" w:rsidP="00BD4B30">
      <w:pPr>
        <w:rPr>
          <w:b/>
        </w:rPr>
      </w:pPr>
      <w:r w:rsidRPr="001E2661">
        <w:rPr>
          <w:b/>
        </w:rPr>
        <w:t xml:space="preserve">Председатель Собрания депутатов                                 </w:t>
      </w:r>
      <w:r>
        <w:rPr>
          <w:b/>
        </w:rPr>
        <w:t xml:space="preserve">              </w:t>
      </w:r>
      <w:r w:rsidRPr="001E2661">
        <w:rPr>
          <w:b/>
        </w:rPr>
        <w:t xml:space="preserve">    А.Н.Мирзабалаев.</w:t>
      </w:r>
    </w:p>
    <w:p w:rsidR="00C11DEF" w:rsidRPr="001E2661" w:rsidRDefault="00C11DEF" w:rsidP="00BD4B30">
      <w:pPr>
        <w:rPr>
          <w:b/>
        </w:rPr>
      </w:pPr>
    </w:p>
    <w:p w:rsidR="00C11DEF" w:rsidRPr="00F8566F" w:rsidRDefault="00C11DEF">
      <w:pPr>
        <w:rPr>
          <w:b/>
          <w:sz w:val="28"/>
          <w:szCs w:val="28"/>
        </w:rPr>
      </w:pPr>
    </w:p>
    <w:sectPr w:rsidR="00C11DEF" w:rsidRPr="00F8566F" w:rsidSect="00E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30"/>
    <w:rsid w:val="000157BA"/>
    <w:rsid w:val="0006304E"/>
    <w:rsid w:val="00070A86"/>
    <w:rsid w:val="00072815"/>
    <w:rsid w:val="00072D0C"/>
    <w:rsid w:val="0007701A"/>
    <w:rsid w:val="00090167"/>
    <w:rsid w:val="000C3EEB"/>
    <w:rsid w:val="000C4497"/>
    <w:rsid w:val="000D049C"/>
    <w:rsid w:val="000D28E7"/>
    <w:rsid w:val="000E06E9"/>
    <w:rsid w:val="000E3AF8"/>
    <w:rsid w:val="000F794B"/>
    <w:rsid w:val="00106205"/>
    <w:rsid w:val="00124407"/>
    <w:rsid w:val="00132449"/>
    <w:rsid w:val="001828DF"/>
    <w:rsid w:val="00190E0F"/>
    <w:rsid w:val="001971AA"/>
    <w:rsid w:val="001B751B"/>
    <w:rsid w:val="001D2A6D"/>
    <w:rsid w:val="001E1D41"/>
    <w:rsid w:val="001E2661"/>
    <w:rsid w:val="0024739E"/>
    <w:rsid w:val="002505D8"/>
    <w:rsid w:val="00277864"/>
    <w:rsid w:val="002D17E1"/>
    <w:rsid w:val="002D695E"/>
    <w:rsid w:val="00301B97"/>
    <w:rsid w:val="00340720"/>
    <w:rsid w:val="003554E6"/>
    <w:rsid w:val="00360891"/>
    <w:rsid w:val="00360A24"/>
    <w:rsid w:val="003908C1"/>
    <w:rsid w:val="003915C8"/>
    <w:rsid w:val="003C29BA"/>
    <w:rsid w:val="003C2E1B"/>
    <w:rsid w:val="003D03B1"/>
    <w:rsid w:val="003E4474"/>
    <w:rsid w:val="003F08C3"/>
    <w:rsid w:val="003F700D"/>
    <w:rsid w:val="00404977"/>
    <w:rsid w:val="00406194"/>
    <w:rsid w:val="00427AB0"/>
    <w:rsid w:val="00437075"/>
    <w:rsid w:val="00437910"/>
    <w:rsid w:val="00444EF9"/>
    <w:rsid w:val="00445595"/>
    <w:rsid w:val="00456B50"/>
    <w:rsid w:val="00475A95"/>
    <w:rsid w:val="004A7B5B"/>
    <w:rsid w:val="004E6331"/>
    <w:rsid w:val="004F6667"/>
    <w:rsid w:val="005032EA"/>
    <w:rsid w:val="0051022A"/>
    <w:rsid w:val="00525A80"/>
    <w:rsid w:val="005353BF"/>
    <w:rsid w:val="00562C31"/>
    <w:rsid w:val="005B45A9"/>
    <w:rsid w:val="005D04D0"/>
    <w:rsid w:val="005D5F27"/>
    <w:rsid w:val="00601EB8"/>
    <w:rsid w:val="00604BA0"/>
    <w:rsid w:val="006153CC"/>
    <w:rsid w:val="00620615"/>
    <w:rsid w:val="006263E0"/>
    <w:rsid w:val="00632D1F"/>
    <w:rsid w:val="00633F93"/>
    <w:rsid w:val="00652C37"/>
    <w:rsid w:val="00655A03"/>
    <w:rsid w:val="00657D17"/>
    <w:rsid w:val="0066471F"/>
    <w:rsid w:val="0067103E"/>
    <w:rsid w:val="00676AC4"/>
    <w:rsid w:val="006A64FF"/>
    <w:rsid w:val="006B0835"/>
    <w:rsid w:val="006B67A7"/>
    <w:rsid w:val="00700608"/>
    <w:rsid w:val="007037E2"/>
    <w:rsid w:val="00740686"/>
    <w:rsid w:val="00740A5A"/>
    <w:rsid w:val="007554C1"/>
    <w:rsid w:val="007A2C90"/>
    <w:rsid w:val="007F2459"/>
    <w:rsid w:val="00826C72"/>
    <w:rsid w:val="008272ED"/>
    <w:rsid w:val="00832CD7"/>
    <w:rsid w:val="008453FB"/>
    <w:rsid w:val="008727E4"/>
    <w:rsid w:val="008945DB"/>
    <w:rsid w:val="008C1F4E"/>
    <w:rsid w:val="008F68B9"/>
    <w:rsid w:val="009138DD"/>
    <w:rsid w:val="00915DFD"/>
    <w:rsid w:val="0091710F"/>
    <w:rsid w:val="009455C7"/>
    <w:rsid w:val="009527F4"/>
    <w:rsid w:val="00953A00"/>
    <w:rsid w:val="009561A8"/>
    <w:rsid w:val="00965D52"/>
    <w:rsid w:val="00983AF9"/>
    <w:rsid w:val="009B4511"/>
    <w:rsid w:val="009F75CD"/>
    <w:rsid w:val="00A065F9"/>
    <w:rsid w:val="00A06B3E"/>
    <w:rsid w:val="00A07AE1"/>
    <w:rsid w:val="00A476DC"/>
    <w:rsid w:val="00A777C6"/>
    <w:rsid w:val="00A928D6"/>
    <w:rsid w:val="00A951A8"/>
    <w:rsid w:val="00AD1147"/>
    <w:rsid w:val="00AD41E7"/>
    <w:rsid w:val="00AF241F"/>
    <w:rsid w:val="00AF52FA"/>
    <w:rsid w:val="00B0083C"/>
    <w:rsid w:val="00B11ABA"/>
    <w:rsid w:val="00B34E65"/>
    <w:rsid w:val="00B47CC0"/>
    <w:rsid w:val="00B63651"/>
    <w:rsid w:val="00B96DE9"/>
    <w:rsid w:val="00B97255"/>
    <w:rsid w:val="00BB3A55"/>
    <w:rsid w:val="00BC33B6"/>
    <w:rsid w:val="00BD4B30"/>
    <w:rsid w:val="00BE1AEE"/>
    <w:rsid w:val="00C11DEF"/>
    <w:rsid w:val="00C22B33"/>
    <w:rsid w:val="00C31EA9"/>
    <w:rsid w:val="00C535E1"/>
    <w:rsid w:val="00CC3981"/>
    <w:rsid w:val="00CC67CD"/>
    <w:rsid w:val="00CC6A56"/>
    <w:rsid w:val="00CE2678"/>
    <w:rsid w:val="00CF5AA4"/>
    <w:rsid w:val="00D02B8F"/>
    <w:rsid w:val="00D07D63"/>
    <w:rsid w:val="00D13F9A"/>
    <w:rsid w:val="00D26937"/>
    <w:rsid w:val="00D47E24"/>
    <w:rsid w:val="00D50BA2"/>
    <w:rsid w:val="00D53186"/>
    <w:rsid w:val="00D62A2B"/>
    <w:rsid w:val="00D86755"/>
    <w:rsid w:val="00DA1802"/>
    <w:rsid w:val="00DD573C"/>
    <w:rsid w:val="00DE2C8D"/>
    <w:rsid w:val="00DF2D4C"/>
    <w:rsid w:val="00DF5CB9"/>
    <w:rsid w:val="00E27FC6"/>
    <w:rsid w:val="00E321A6"/>
    <w:rsid w:val="00E54DE6"/>
    <w:rsid w:val="00E56D27"/>
    <w:rsid w:val="00E60A0B"/>
    <w:rsid w:val="00E814E1"/>
    <w:rsid w:val="00E819AC"/>
    <w:rsid w:val="00E85818"/>
    <w:rsid w:val="00EA0268"/>
    <w:rsid w:val="00EC619C"/>
    <w:rsid w:val="00EE4F84"/>
    <w:rsid w:val="00F06221"/>
    <w:rsid w:val="00F13CDA"/>
    <w:rsid w:val="00F425A4"/>
    <w:rsid w:val="00F76B2B"/>
    <w:rsid w:val="00F770DC"/>
    <w:rsid w:val="00F8566F"/>
    <w:rsid w:val="00F92A73"/>
    <w:rsid w:val="00F974A8"/>
    <w:rsid w:val="00FF1564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2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271</Words>
  <Characters>1546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Сагибат</dc:creator>
  <cp:keywords/>
  <dc:description/>
  <cp:lastModifiedBy>User</cp:lastModifiedBy>
  <cp:revision>30</cp:revision>
  <cp:lastPrinted>2013-12-23T10:28:00Z</cp:lastPrinted>
  <dcterms:created xsi:type="dcterms:W3CDTF">2013-12-23T04:49:00Z</dcterms:created>
  <dcterms:modified xsi:type="dcterms:W3CDTF">2014-12-26T11:55:00Z</dcterms:modified>
</cp:coreProperties>
</file>